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F79" w:rsidRPr="00793F79" w:rsidRDefault="004B2058" w:rsidP="00793F79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noProof/>
          <w:sz w:val="22"/>
          <w:lang w:eastAsia="nl-NL"/>
        </w:rPr>
        <w:drawing>
          <wp:anchor distT="0" distB="0" distL="114300" distR="114300" simplePos="0" relativeHeight="251658240" behindDoc="1" locked="0" layoutInCell="1" allowOverlap="1" wp14:anchorId="02FAF743" wp14:editId="70EC748B">
            <wp:simplePos x="0" y="0"/>
            <wp:positionH relativeFrom="column">
              <wp:posOffset>4605655</wp:posOffset>
            </wp:positionH>
            <wp:positionV relativeFrom="paragraph">
              <wp:posOffset>-271145</wp:posOffset>
            </wp:positionV>
            <wp:extent cx="1533525" cy="1343025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34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3205">
        <w:rPr>
          <w:rFonts w:asciiTheme="minorHAnsi" w:hAnsiTheme="minorHAnsi"/>
          <w:sz w:val="22"/>
        </w:rPr>
        <w:t>D</w:t>
      </w:r>
      <w:r w:rsidR="00793F79" w:rsidRPr="00793F79">
        <w:rPr>
          <w:rFonts w:asciiTheme="minorHAnsi" w:hAnsiTheme="minorHAnsi"/>
          <w:sz w:val="22"/>
        </w:rPr>
        <w:t>atum</w:t>
      </w:r>
      <w:r w:rsidR="00033205">
        <w:rPr>
          <w:rFonts w:asciiTheme="minorHAnsi" w:hAnsiTheme="minorHAnsi"/>
          <w:sz w:val="22"/>
        </w:rPr>
        <w:t xml:space="preserve"> keukentafelgesprek</w:t>
      </w:r>
      <w:r w:rsidR="00793F79" w:rsidRPr="00793F79">
        <w:rPr>
          <w:rFonts w:asciiTheme="minorHAnsi" w:hAnsiTheme="minorHAnsi"/>
          <w:sz w:val="22"/>
        </w:rPr>
        <w:t>:</w:t>
      </w:r>
      <w:r w:rsidRPr="004B2058">
        <w:rPr>
          <w:rFonts w:asciiTheme="minorHAnsi" w:hAnsiTheme="minorHAnsi"/>
          <w:noProof/>
          <w:sz w:val="22"/>
          <w:lang w:eastAsia="nl-NL"/>
        </w:rPr>
        <w:t xml:space="preserve"> </w:t>
      </w:r>
    </w:p>
    <w:p w:rsidR="00793F79" w:rsidRPr="00793F79" w:rsidRDefault="00793F79" w:rsidP="00793F79">
      <w:pPr>
        <w:rPr>
          <w:rFonts w:asciiTheme="minorHAnsi" w:hAnsiTheme="minorHAnsi"/>
          <w:sz w:val="22"/>
        </w:rPr>
      </w:pPr>
    </w:p>
    <w:p w:rsidR="00793F79" w:rsidRPr="00793F79" w:rsidRDefault="00793F79" w:rsidP="00793F79">
      <w:pPr>
        <w:rPr>
          <w:rFonts w:asciiTheme="minorHAnsi" w:hAnsiTheme="minorHAnsi"/>
          <w:sz w:val="22"/>
        </w:rPr>
      </w:pPr>
      <w:r w:rsidRPr="00793F79">
        <w:rPr>
          <w:rFonts w:asciiTheme="minorHAnsi" w:hAnsiTheme="minorHAnsi"/>
          <w:sz w:val="22"/>
        </w:rPr>
        <w:t>Naam:</w:t>
      </w:r>
    </w:p>
    <w:p w:rsidR="00793F79" w:rsidRPr="00793F79" w:rsidRDefault="00793F79" w:rsidP="00793F79">
      <w:pPr>
        <w:rPr>
          <w:rFonts w:asciiTheme="minorHAnsi" w:hAnsiTheme="minorHAnsi"/>
          <w:sz w:val="22"/>
        </w:rPr>
      </w:pPr>
    </w:p>
    <w:p w:rsidR="00793F79" w:rsidRPr="00793F79" w:rsidRDefault="00793F79" w:rsidP="00793F79">
      <w:pPr>
        <w:rPr>
          <w:rFonts w:asciiTheme="minorHAnsi" w:hAnsiTheme="minorHAnsi"/>
          <w:sz w:val="22"/>
        </w:rPr>
      </w:pPr>
      <w:r w:rsidRPr="00793F79">
        <w:rPr>
          <w:rFonts w:asciiTheme="minorHAnsi" w:hAnsiTheme="minorHAnsi"/>
          <w:sz w:val="22"/>
        </w:rPr>
        <w:t>Adres:</w:t>
      </w:r>
    </w:p>
    <w:p w:rsidR="00793F79" w:rsidRPr="00793F79" w:rsidRDefault="00793F79" w:rsidP="00793F79">
      <w:pPr>
        <w:rPr>
          <w:rFonts w:asciiTheme="minorHAnsi" w:hAnsiTheme="minorHAnsi"/>
          <w:sz w:val="22"/>
        </w:rPr>
      </w:pPr>
    </w:p>
    <w:p w:rsidR="00793F79" w:rsidRPr="00793F79" w:rsidRDefault="00793F79" w:rsidP="00793F79">
      <w:pPr>
        <w:rPr>
          <w:rFonts w:asciiTheme="minorHAnsi" w:hAnsiTheme="minorHAnsi"/>
          <w:sz w:val="22"/>
        </w:rPr>
      </w:pPr>
      <w:r w:rsidRPr="00793F79">
        <w:rPr>
          <w:rFonts w:asciiTheme="minorHAnsi" w:hAnsiTheme="minorHAnsi"/>
          <w:sz w:val="22"/>
        </w:rPr>
        <w:t>Postcode + woonplaats</w:t>
      </w:r>
    </w:p>
    <w:p w:rsidR="00793F79" w:rsidRPr="00793F79" w:rsidRDefault="00793F79" w:rsidP="00793F79">
      <w:pPr>
        <w:rPr>
          <w:rFonts w:asciiTheme="minorHAnsi" w:hAnsiTheme="minorHAnsi"/>
          <w:sz w:val="22"/>
        </w:rPr>
      </w:pPr>
    </w:p>
    <w:p w:rsidR="00793F79" w:rsidRPr="00793F79" w:rsidRDefault="00793F79" w:rsidP="00793F79">
      <w:pPr>
        <w:rPr>
          <w:rFonts w:asciiTheme="minorHAnsi" w:hAnsiTheme="minorHAnsi"/>
          <w:sz w:val="22"/>
        </w:rPr>
      </w:pPr>
      <w:r w:rsidRPr="00793F79">
        <w:rPr>
          <w:rFonts w:asciiTheme="minorHAnsi" w:hAnsiTheme="minorHAnsi"/>
          <w:sz w:val="22"/>
        </w:rPr>
        <w:t>Tel:</w:t>
      </w:r>
    </w:p>
    <w:p w:rsidR="00793F79" w:rsidRPr="00793F79" w:rsidRDefault="00793F79" w:rsidP="00793F79">
      <w:pPr>
        <w:rPr>
          <w:rFonts w:asciiTheme="minorHAnsi" w:hAnsiTheme="minorHAnsi"/>
          <w:sz w:val="22"/>
        </w:rPr>
      </w:pPr>
    </w:p>
    <w:p w:rsidR="00793F79" w:rsidRPr="00793F79" w:rsidRDefault="00793F79" w:rsidP="00793F79">
      <w:pPr>
        <w:rPr>
          <w:rFonts w:asciiTheme="minorHAnsi" w:hAnsiTheme="minorHAnsi"/>
          <w:sz w:val="22"/>
        </w:rPr>
      </w:pPr>
      <w:r w:rsidRPr="00793F79">
        <w:rPr>
          <w:rFonts w:asciiTheme="minorHAnsi" w:hAnsiTheme="minorHAnsi"/>
          <w:sz w:val="22"/>
        </w:rPr>
        <w:t>Mailadres:</w:t>
      </w:r>
    </w:p>
    <w:p w:rsidR="00793F79" w:rsidRPr="00793F79" w:rsidRDefault="00793F79" w:rsidP="00793F79">
      <w:pPr>
        <w:rPr>
          <w:rFonts w:asciiTheme="minorHAnsi" w:hAnsiTheme="minorHAnsi"/>
          <w:sz w:val="22"/>
        </w:rPr>
      </w:pPr>
    </w:p>
    <w:p w:rsidR="00793F79" w:rsidRPr="00793F79" w:rsidRDefault="00793F79" w:rsidP="00793F79">
      <w:pPr>
        <w:rPr>
          <w:rFonts w:asciiTheme="minorHAnsi" w:hAnsiTheme="minorHAnsi"/>
          <w:sz w:val="22"/>
        </w:rPr>
      </w:pPr>
      <w:r w:rsidRPr="00793F79">
        <w:rPr>
          <w:rFonts w:asciiTheme="minorHAnsi" w:hAnsiTheme="minorHAnsi"/>
          <w:sz w:val="22"/>
        </w:rPr>
        <w:t>BSN</w:t>
      </w:r>
    </w:p>
    <w:p w:rsidR="00793F79" w:rsidRPr="00793F79" w:rsidRDefault="00793F79" w:rsidP="00793F79">
      <w:pPr>
        <w:rPr>
          <w:rFonts w:asciiTheme="minorHAnsi" w:hAnsiTheme="minorHAnsi"/>
          <w:sz w:val="22"/>
        </w:rPr>
      </w:pPr>
    </w:p>
    <w:p w:rsidR="00793F79" w:rsidRPr="00793F79" w:rsidRDefault="00793F79" w:rsidP="00793F79">
      <w:pPr>
        <w:rPr>
          <w:rFonts w:asciiTheme="minorHAnsi" w:hAnsiTheme="minorHAnsi"/>
          <w:sz w:val="22"/>
        </w:rPr>
      </w:pPr>
      <w:r w:rsidRPr="00793F79">
        <w:rPr>
          <w:rFonts w:asciiTheme="minorHAnsi" w:hAnsiTheme="minorHAnsi"/>
          <w:sz w:val="22"/>
        </w:rPr>
        <w:t xml:space="preserve">Geb. datum </w:t>
      </w:r>
    </w:p>
    <w:p w:rsidR="00793F79" w:rsidRPr="00793F79" w:rsidRDefault="00793F79" w:rsidP="00793F79">
      <w:pPr>
        <w:rPr>
          <w:rFonts w:asciiTheme="minorHAnsi" w:hAnsiTheme="minorHAnsi"/>
          <w:sz w:val="22"/>
        </w:rPr>
      </w:pPr>
    </w:p>
    <w:p w:rsidR="00793F79" w:rsidRDefault="00793F79" w:rsidP="00A04A9F">
      <w:pPr>
        <w:rPr>
          <w:b/>
          <w:sz w:val="28"/>
          <w:szCs w:val="28"/>
        </w:rPr>
      </w:pPr>
    </w:p>
    <w:p w:rsidR="00793F79" w:rsidRDefault="00793F79" w:rsidP="00A04A9F">
      <w:pPr>
        <w:rPr>
          <w:b/>
          <w:sz w:val="28"/>
          <w:szCs w:val="28"/>
        </w:rPr>
      </w:pPr>
    </w:p>
    <w:p w:rsidR="00793F79" w:rsidRDefault="00793F79" w:rsidP="00A04A9F">
      <w:pPr>
        <w:rPr>
          <w:b/>
          <w:sz w:val="28"/>
          <w:szCs w:val="28"/>
        </w:rPr>
      </w:pPr>
    </w:p>
    <w:p w:rsidR="00487460" w:rsidRDefault="00487460" w:rsidP="00A04A9F">
      <w:pPr>
        <w:rPr>
          <w:b/>
          <w:sz w:val="28"/>
          <w:szCs w:val="28"/>
        </w:rPr>
      </w:pPr>
      <w:r>
        <w:rPr>
          <w:b/>
          <w:sz w:val="28"/>
          <w:szCs w:val="28"/>
        </w:rPr>
        <w:t>DEEL 1</w:t>
      </w:r>
    </w:p>
    <w:p w:rsidR="00A04A9F" w:rsidRPr="00487460" w:rsidRDefault="00A04A9F" w:rsidP="00A04A9F">
      <w:pPr>
        <w:rPr>
          <w:b/>
          <w:szCs w:val="20"/>
        </w:rPr>
      </w:pPr>
      <w:r w:rsidRPr="00487460">
        <w:rPr>
          <w:b/>
          <w:sz w:val="28"/>
          <w:szCs w:val="28"/>
        </w:rPr>
        <w:t>Mijn/onze Leefsituatie</w:t>
      </w:r>
      <w:r w:rsidR="00487460" w:rsidRPr="00487460">
        <w:rPr>
          <w:b/>
          <w:sz w:val="28"/>
          <w:szCs w:val="28"/>
        </w:rPr>
        <w:t xml:space="preserve"> </w:t>
      </w:r>
    </w:p>
    <w:p w:rsidR="00EE6E62" w:rsidRDefault="00EE6E62" w:rsidP="00EE6E62">
      <w:r>
        <w:t>Denk hierbij aan de volgende gebieden: geestelijke gezondheid, lichamelijke gezondheid, werk/</w:t>
      </w:r>
      <w:r w:rsidR="009E0901">
        <w:t>d</w:t>
      </w:r>
      <w:r>
        <w:t xml:space="preserve">agbesteding, financiën, wonen, verslaving, activiteiten dagelijks leven, sociaal netwerk, maatschappelijke participatie, justitie. </w:t>
      </w:r>
    </w:p>
    <w:p w:rsidR="00EE6E62" w:rsidRDefault="00EE6E62" w:rsidP="00EE6E62">
      <w:r>
        <w:t>Opvoeding: sociaal-emotionele ondersteuning, dagritme (structuur).</w:t>
      </w:r>
    </w:p>
    <w:p w:rsidR="00EE6E62" w:rsidRDefault="00EE6E62" w:rsidP="00EE6E62">
      <w:r>
        <w:t xml:space="preserve">Kinderen: ontwikkeling, gedrag, lichamelijke </w:t>
      </w:r>
      <w:r w:rsidR="00DD0CD5">
        <w:t>verzorgin</w:t>
      </w:r>
      <w:r>
        <w:t>g</w:t>
      </w:r>
      <w:r w:rsidR="00DD0CD5">
        <w:t xml:space="preserve">, </w:t>
      </w:r>
      <w:r w:rsidR="00577BCE">
        <w:t>sch</w:t>
      </w:r>
      <w:bookmarkStart w:id="0" w:name="_GoBack"/>
      <w:bookmarkEnd w:id="0"/>
      <w:r w:rsidR="00577BCE">
        <w:t>oling en opvang</w:t>
      </w:r>
    </w:p>
    <w:p w:rsidR="00EE6E62" w:rsidRDefault="00EE6E62" w:rsidP="00A04A9F"/>
    <w:p w:rsidR="00A04A9F" w:rsidRPr="00A04A9F" w:rsidRDefault="00A04A9F" w:rsidP="00A04A9F">
      <w:pPr>
        <w:rPr>
          <w:b/>
        </w:rPr>
      </w:pPr>
      <w:r w:rsidRPr="00A04A9F">
        <w:rPr>
          <w:b/>
        </w:rPr>
        <w:t>Wat gaat er goed?</w:t>
      </w:r>
    </w:p>
    <w:p w:rsidR="00A04A9F" w:rsidRDefault="00A04A9F" w:rsidP="00793F79"/>
    <w:p w:rsidR="00793F79" w:rsidRDefault="00793F79" w:rsidP="00793F79"/>
    <w:p w:rsidR="00A04A9F" w:rsidRDefault="00A04A9F" w:rsidP="00793F79"/>
    <w:p w:rsidR="00793F79" w:rsidRDefault="00793F79" w:rsidP="00793F79"/>
    <w:p w:rsidR="00793F79" w:rsidRDefault="00793F79" w:rsidP="00793F79"/>
    <w:p w:rsidR="00793F79" w:rsidRDefault="00793F79" w:rsidP="00793F79"/>
    <w:p w:rsidR="00960C6D" w:rsidRDefault="00960C6D" w:rsidP="00A04A9F">
      <w:pPr>
        <w:rPr>
          <w:b/>
        </w:rPr>
      </w:pPr>
    </w:p>
    <w:p w:rsidR="00A04A9F" w:rsidRPr="00A04A9F" w:rsidRDefault="00A04A9F" w:rsidP="00A04A9F">
      <w:pPr>
        <w:rPr>
          <w:b/>
        </w:rPr>
      </w:pPr>
      <w:r w:rsidRPr="00A04A9F">
        <w:rPr>
          <w:b/>
        </w:rPr>
        <w:t>Welke zorgen heb ik / hebben wij, of mensen uit mijn/onze omgeving?</w:t>
      </w:r>
    </w:p>
    <w:p w:rsidR="00793F79" w:rsidRDefault="00793F79" w:rsidP="00793F79"/>
    <w:p w:rsidR="00A04A9F" w:rsidRDefault="00960C6D" w:rsidP="00793F79">
      <w:r>
        <w:tab/>
      </w:r>
    </w:p>
    <w:p w:rsidR="00A04A9F" w:rsidRDefault="00A04A9F" w:rsidP="00793F79"/>
    <w:p w:rsidR="00793F79" w:rsidRDefault="00793F79" w:rsidP="00793F79"/>
    <w:p w:rsidR="00793F79" w:rsidRDefault="00793F79" w:rsidP="00793F79"/>
    <w:p w:rsidR="00793F79" w:rsidRDefault="00793F79" w:rsidP="00793F79"/>
    <w:p w:rsidR="00793F79" w:rsidRDefault="00793F79" w:rsidP="00793F79"/>
    <w:p w:rsidR="00A04A9F" w:rsidRDefault="00A04A9F" w:rsidP="00A04A9F"/>
    <w:p w:rsidR="00A04A9F" w:rsidRPr="00A04A9F" w:rsidRDefault="00A04A9F" w:rsidP="00A04A9F">
      <w:pPr>
        <w:tabs>
          <w:tab w:val="left" w:pos="3210"/>
        </w:tabs>
        <w:rPr>
          <w:b/>
        </w:rPr>
      </w:pPr>
      <w:r w:rsidRPr="00A04A9F">
        <w:rPr>
          <w:b/>
        </w:rPr>
        <w:t>Wat zijn mijn/onze de wensen?</w:t>
      </w:r>
      <w:r w:rsidRPr="00A04A9F">
        <w:rPr>
          <w:b/>
        </w:rPr>
        <w:tab/>
      </w:r>
    </w:p>
    <w:p w:rsidR="00A04A9F" w:rsidRDefault="00A04A9F" w:rsidP="00793F79"/>
    <w:p w:rsidR="00793F79" w:rsidRDefault="00793F79" w:rsidP="00793F79"/>
    <w:p w:rsidR="00A04A9F" w:rsidRDefault="00A04A9F" w:rsidP="00793F79"/>
    <w:p w:rsidR="00793F79" w:rsidRDefault="00793F79" w:rsidP="00793F79"/>
    <w:p w:rsidR="00793F79" w:rsidRDefault="00793F79" w:rsidP="00793F79"/>
    <w:p w:rsidR="00793F79" w:rsidRDefault="00793F79" w:rsidP="00793F79"/>
    <w:p w:rsidR="00793F79" w:rsidRDefault="00793F79" w:rsidP="00793F79"/>
    <w:p w:rsidR="00793F79" w:rsidRDefault="00793F79" w:rsidP="00793F79"/>
    <w:p w:rsidR="00793F79" w:rsidRDefault="00793F79" w:rsidP="00793F79"/>
    <w:p w:rsidR="00793F79" w:rsidRDefault="00793F79" w:rsidP="00793F79"/>
    <w:p w:rsidR="00A04A9F" w:rsidRDefault="00A04A9F" w:rsidP="00A04A9F"/>
    <w:p w:rsidR="00A04A9F" w:rsidRPr="00A04A9F" w:rsidRDefault="00A04A9F" w:rsidP="00A04A9F">
      <w:pPr>
        <w:rPr>
          <w:b/>
        </w:rPr>
      </w:pPr>
      <w:r w:rsidRPr="00A04A9F">
        <w:rPr>
          <w:b/>
        </w:rPr>
        <w:lastRenderedPageBreak/>
        <w:t>Wat heb ik / hebben wij, eventueel met hulp van anderen, al gedaan?</w:t>
      </w:r>
    </w:p>
    <w:p w:rsidR="00A04A9F" w:rsidRDefault="00A04A9F" w:rsidP="00793F79">
      <w:pPr>
        <w:rPr>
          <w:b/>
        </w:rPr>
      </w:pPr>
    </w:p>
    <w:p w:rsidR="00793F79" w:rsidRPr="00793F79" w:rsidRDefault="00793F79" w:rsidP="00793F79">
      <w:pPr>
        <w:rPr>
          <w:b/>
        </w:rPr>
      </w:pPr>
    </w:p>
    <w:p w:rsidR="00725034" w:rsidRDefault="00725034" w:rsidP="00793F79">
      <w:pPr>
        <w:rPr>
          <w:b/>
        </w:rPr>
      </w:pPr>
    </w:p>
    <w:p w:rsidR="00793F79" w:rsidRDefault="00793F79" w:rsidP="00793F79">
      <w:pPr>
        <w:rPr>
          <w:b/>
        </w:rPr>
      </w:pPr>
    </w:p>
    <w:p w:rsidR="00793F79" w:rsidRDefault="00793F79" w:rsidP="00793F79">
      <w:pPr>
        <w:rPr>
          <w:b/>
        </w:rPr>
      </w:pPr>
    </w:p>
    <w:p w:rsidR="00793F79" w:rsidRPr="00793F79" w:rsidRDefault="00793F79" w:rsidP="00793F79">
      <w:pPr>
        <w:rPr>
          <w:b/>
        </w:rPr>
      </w:pPr>
    </w:p>
    <w:p w:rsidR="00725034" w:rsidRDefault="00725034" w:rsidP="00A04A9F">
      <w:pPr>
        <w:rPr>
          <w:b/>
        </w:rPr>
      </w:pPr>
    </w:p>
    <w:p w:rsidR="00960C6D" w:rsidRDefault="00960C6D" w:rsidP="00725034">
      <w:pPr>
        <w:rPr>
          <w:b/>
          <w:sz w:val="24"/>
          <w:szCs w:val="24"/>
        </w:rPr>
      </w:pPr>
    </w:p>
    <w:p w:rsidR="00725034" w:rsidRDefault="00725034" w:rsidP="00725034">
      <w:pPr>
        <w:rPr>
          <w:b/>
          <w:sz w:val="24"/>
          <w:szCs w:val="24"/>
        </w:rPr>
      </w:pPr>
      <w:r w:rsidRPr="00725034">
        <w:rPr>
          <w:b/>
          <w:sz w:val="24"/>
          <w:szCs w:val="24"/>
        </w:rPr>
        <w:t>Netwerk (familie, vrienden, buren, kennissen)</w:t>
      </w:r>
    </w:p>
    <w:p w:rsidR="00725034" w:rsidRDefault="00725034" w:rsidP="00725034">
      <w:r w:rsidRPr="00487460">
        <w:t>Welke mensen in de omgeving zijn belangrijk voor mij/</w:t>
      </w:r>
      <w:proofErr w:type="spellStart"/>
      <w:r w:rsidRPr="00487460">
        <w:t>ons?Wat</w:t>
      </w:r>
      <w:proofErr w:type="spellEnd"/>
      <w:r w:rsidRPr="00487460">
        <w:t xml:space="preserve"> kunnen anderen voor mij/ons doen? Wie zijn die anderen?</w:t>
      </w:r>
    </w:p>
    <w:p w:rsidR="00960C6D" w:rsidRPr="00487460" w:rsidRDefault="00960C6D" w:rsidP="00960C6D">
      <w:pPr>
        <w:pStyle w:val="Lijstalinea"/>
        <w:numPr>
          <w:ilvl w:val="0"/>
          <w:numId w:val="3"/>
        </w:numPr>
      </w:pPr>
    </w:p>
    <w:p w:rsidR="00A04A9F" w:rsidRPr="00725034" w:rsidRDefault="00A04A9F" w:rsidP="00960C6D">
      <w:pPr>
        <w:pStyle w:val="Lijstalinea"/>
        <w:numPr>
          <w:ilvl w:val="0"/>
          <w:numId w:val="3"/>
        </w:numPr>
      </w:pPr>
    </w:p>
    <w:p w:rsidR="00A04A9F" w:rsidRDefault="00A04A9F" w:rsidP="00960C6D">
      <w:pPr>
        <w:pStyle w:val="Lijstalinea"/>
        <w:numPr>
          <w:ilvl w:val="0"/>
          <w:numId w:val="3"/>
        </w:numPr>
      </w:pPr>
    </w:p>
    <w:p w:rsidR="00487460" w:rsidRPr="00960C6D" w:rsidRDefault="00487460" w:rsidP="00960C6D">
      <w:pPr>
        <w:pStyle w:val="Lijstalinea"/>
        <w:numPr>
          <w:ilvl w:val="0"/>
          <w:numId w:val="3"/>
        </w:numPr>
        <w:rPr>
          <w:sz w:val="24"/>
          <w:szCs w:val="24"/>
        </w:rPr>
      </w:pPr>
    </w:p>
    <w:p w:rsidR="00960C6D" w:rsidRDefault="00960C6D" w:rsidP="00A04A9F">
      <w:pPr>
        <w:rPr>
          <w:b/>
          <w:color w:val="FF0000"/>
          <w:sz w:val="24"/>
          <w:szCs w:val="24"/>
        </w:rPr>
      </w:pPr>
    </w:p>
    <w:p w:rsidR="00960C6D" w:rsidRDefault="00960C6D" w:rsidP="00A04A9F">
      <w:pPr>
        <w:rPr>
          <w:b/>
          <w:color w:val="FF0000"/>
          <w:sz w:val="24"/>
          <w:szCs w:val="24"/>
        </w:rPr>
      </w:pPr>
    </w:p>
    <w:p w:rsidR="002D344D" w:rsidRDefault="002D344D" w:rsidP="00A04A9F">
      <w:pPr>
        <w:rPr>
          <w:b/>
          <w:color w:val="FF0000"/>
          <w:sz w:val="24"/>
          <w:szCs w:val="24"/>
        </w:rPr>
      </w:pPr>
    </w:p>
    <w:p w:rsidR="002D344D" w:rsidRDefault="002D344D" w:rsidP="00A04A9F">
      <w:pPr>
        <w:rPr>
          <w:b/>
          <w:color w:val="FF0000"/>
          <w:sz w:val="24"/>
          <w:szCs w:val="24"/>
        </w:rPr>
      </w:pPr>
    </w:p>
    <w:p w:rsidR="002D344D" w:rsidRDefault="002D344D" w:rsidP="00A04A9F">
      <w:pPr>
        <w:rPr>
          <w:b/>
          <w:color w:val="FF0000"/>
          <w:sz w:val="24"/>
          <w:szCs w:val="24"/>
        </w:rPr>
      </w:pPr>
    </w:p>
    <w:p w:rsidR="002D344D" w:rsidRDefault="002D344D" w:rsidP="00A04A9F">
      <w:pPr>
        <w:rPr>
          <w:b/>
          <w:color w:val="FF0000"/>
          <w:sz w:val="24"/>
          <w:szCs w:val="24"/>
        </w:rPr>
      </w:pPr>
    </w:p>
    <w:p w:rsidR="00487460" w:rsidRPr="00886192" w:rsidRDefault="00487460" w:rsidP="00487460">
      <w:pPr>
        <w:rPr>
          <w:b/>
          <w:sz w:val="24"/>
          <w:szCs w:val="24"/>
        </w:rPr>
      </w:pPr>
      <w:r w:rsidRPr="00886192">
        <w:rPr>
          <w:b/>
          <w:sz w:val="24"/>
          <w:szCs w:val="24"/>
        </w:rPr>
        <w:t xml:space="preserve">Betrokken professionals </w:t>
      </w:r>
    </w:p>
    <w:p w:rsidR="00487460" w:rsidRPr="00886192" w:rsidRDefault="00487460" w:rsidP="00487460">
      <w:pPr>
        <w:rPr>
          <w:szCs w:val="20"/>
        </w:rPr>
      </w:pPr>
      <w:r w:rsidRPr="00886192">
        <w:rPr>
          <w:szCs w:val="20"/>
        </w:rPr>
        <w:t>Welke professionals en/of organisaties zijn er op dit moment betrokken?</w:t>
      </w:r>
    </w:p>
    <w:p w:rsidR="00487460" w:rsidRPr="00886192" w:rsidRDefault="00487460" w:rsidP="00487460">
      <w:pPr>
        <w:rPr>
          <w:szCs w:val="20"/>
        </w:rPr>
      </w:pPr>
    </w:p>
    <w:p w:rsidR="002D344D" w:rsidRPr="00886192" w:rsidRDefault="00487460" w:rsidP="00487460">
      <w:pPr>
        <w:rPr>
          <w:szCs w:val="20"/>
        </w:rPr>
      </w:pPr>
      <w:r w:rsidRPr="00886192">
        <w:rPr>
          <w:szCs w:val="20"/>
        </w:rPr>
        <w:t>Organisatie</w:t>
      </w:r>
    </w:p>
    <w:p w:rsidR="002D344D" w:rsidRPr="00886192" w:rsidRDefault="002D344D" w:rsidP="002D344D">
      <w:pPr>
        <w:pStyle w:val="Lijstalinea"/>
        <w:numPr>
          <w:ilvl w:val="0"/>
          <w:numId w:val="3"/>
        </w:numPr>
        <w:rPr>
          <w:szCs w:val="20"/>
        </w:rPr>
      </w:pPr>
    </w:p>
    <w:p w:rsidR="002D344D" w:rsidRPr="00886192" w:rsidRDefault="002D344D" w:rsidP="002D344D">
      <w:pPr>
        <w:pStyle w:val="Lijstalinea"/>
        <w:numPr>
          <w:ilvl w:val="0"/>
          <w:numId w:val="3"/>
        </w:numPr>
        <w:rPr>
          <w:szCs w:val="20"/>
        </w:rPr>
      </w:pPr>
    </w:p>
    <w:p w:rsidR="002D344D" w:rsidRPr="00886192" w:rsidRDefault="002D344D" w:rsidP="002D344D">
      <w:pPr>
        <w:pStyle w:val="Lijstalinea"/>
        <w:numPr>
          <w:ilvl w:val="0"/>
          <w:numId w:val="3"/>
        </w:numPr>
        <w:rPr>
          <w:szCs w:val="20"/>
        </w:rPr>
      </w:pPr>
    </w:p>
    <w:p w:rsidR="002D344D" w:rsidRPr="00886192" w:rsidRDefault="002D344D" w:rsidP="00487460">
      <w:pPr>
        <w:rPr>
          <w:szCs w:val="20"/>
        </w:rPr>
      </w:pPr>
    </w:p>
    <w:p w:rsidR="002D344D" w:rsidRPr="00886192" w:rsidRDefault="002D344D" w:rsidP="00487460">
      <w:pPr>
        <w:rPr>
          <w:szCs w:val="20"/>
        </w:rPr>
      </w:pPr>
      <w:r w:rsidRPr="00886192">
        <w:rPr>
          <w:szCs w:val="20"/>
        </w:rPr>
        <w:t xml:space="preserve">Naam medewerker + </w:t>
      </w:r>
      <w:r w:rsidR="00E3334B" w:rsidRPr="00886192">
        <w:rPr>
          <w:szCs w:val="20"/>
        </w:rPr>
        <w:t xml:space="preserve">Wanneer bereikbaar </w:t>
      </w:r>
    </w:p>
    <w:p w:rsidR="002D344D" w:rsidRPr="00886192" w:rsidRDefault="002D344D" w:rsidP="002D344D">
      <w:pPr>
        <w:pStyle w:val="Lijstalinea"/>
        <w:numPr>
          <w:ilvl w:val="0"/>
          <w:numId w:val="3"/>
        </w:numPr>
        <w:rPr>
          <w:szCs w:val="20"/>
        </w:rPr>
      </w:pPr>
    </w:p>
    <w:p w:rsidR="002D344D" w:rsidRPr="00886192" w:rsidRDefault="002D344D" w:rsidP="002D344D">
      <w:pPr>
        <w:pStyle w:val="Lijstalinea"/>
        <w:numPr>
          <w:ilvl w:val="0"/>
          <w:numId w:val="3"/>
        </w:numPr>
        <w:rPr>
          <w:szCs w:val="20"/>
        </w:rPr>
      </w:pPr>
    </w:p>
    <w:p w:rsidR="002D344D" w:rsidRPr="00886192" w:rsidRDefault="002D344D" w:rsidP="002D344D">
      <w:pPr>
        <w:pStyle w:val="Lijstalinea"/>
        <w:numPr>
          <w:ilvl w:val="0"/>
          <w:numId w:val="3"/>
        </w:numPr>
        <w:rPr>
          <w:szCs w:val="20"/>
        </w:rPr>
      </w:pPr>
    </w:p>
    <w:p w:rsidR="002D344D" w:rsidRPr="00886192" w:rsidRDefault="002D344D" w:rsidP="00487460">
      <w:pPr>
        <w:rPr>
          <w:szCs w:val="20"/>
        </w:rPr>
      </w:pPr>
    </w:p>
    <w:p w:rsidR="00487460" w:rsidRPr="00886192" w:rsidRDefault="00E3334B" w:rsidP="00E3334B">
      <w:pPr>
        <w:rPr>
          <w:szCs w:val="20"/>
        </w:rPr>
      </w:pPr>
      <w:r w:rsidRPr="00886192">
        <w:rPr>
          <w:szCs w:val="20"/>
        </w:rPr>
        <w:t>Telefoonnummer + Emailadres</w:t>
      </w:r>
    </w:p>
    <w:p w:rsidR="00E3334B" w:rsidRPr="00886192" w:rsidRDefault="00E3334B" w:rsidP="00E3334B">
      <w:pPr>
        <w:pStyle w:val="Lijstalinea"/>
        <w:numPr>
          <w:ilvl w:val="0"/>
          <w:numId w:val="3"/>
        </w:numPr>
        <w:rPr>
          <w:szCs w:val="20"/>
        </w:rPr>
      </w:pPr>
    </w:p>
    <w:p w:rsidR="00E3334B" w:rsidRPr="00886192" w:rsidRDefault="00E3334B" w:rsidP="00E3334B">
      <w:pPr>
        <w:pStyle w:val="Lijstalinea"/>
        <w:numPr>
          <w:ilvl w:val="0"/>
          <w:numId w:val="3"/>
        </w:numPr>
        <w:rPr>
          <w:szCs w:val="20"/>
        </w:rPr>
      </w:pPr>
    </w:p>
    <w:p w:rsidR="00E3334B" w:rsidRPr="00886192" w:rsidRDefault="00E3334B" w:rsidP="00E3334B">
      <w:pPr>
        <w:pStyle w:val="Lijstalinea"/>
        <w:numPr>
          <w:ilvl w:val="0"/>
          <w:numId w:val="3"/>
        </w:numPr>
        <w:rPr>
          <w:szCs w:val="20"/>
        </w:rPr>
      </w:pPr>
    </w:p>
    <w:p w:rsidR="00E3334B" w:rsidRPr="00886192" w:rsidRDefault="00E3334B" w:rsidP="00E3334B">
      <w:pPr>
        <w:rPr>
          <w:szCs w:val="20"/>
        </w:rPr>
      </w:pPr>
    </w:p>
    <w:p w:rsidR="00487460" w:rsidRPr="00886192" w:rsidRDefault="00487460" w:rsidP="00E3334B">
      <w:pPr>
        <w:pStyle w:val="Lijstalinea"/>
        <w:rPr>
          <w:b/>
          <w:sz w:val="28"/>
          <w:szCs w:val="28"/>
        </w:rPr>
      </w:pPr>
    </w:p>
    <w:p w:rsidR="00E3334B" w:rsidRPr="00886192" w:rsidRDefault="00E3334B" w:rsidP="00A04A9F">
      <w:pPr>
        <w:rPr>
          <w:b/>
          <w:sz w:val="28"/>
          <w:szCs w:val="28"/>
        </w:rPr>
      </w:pPr>
    </w:p>
    <w:p w:rsidR="00E3334B" w:rsidRPr="00886192" w:rsidRDefault="00E3334B" w:rsidP="00A04A9F">
      <w:pPr>
        <w:rPr>
          <w:b/>
          <w:sz w:val="28"/>
          <w:szCs w:val="28"/>
        </w:rPr>
      </w:pPr>
    </w:p>
    <w:p w:rsidR="00E3334B" w:rsidRDefault="00E3334B" w:rsidP="00A04A9F">
      <w:pPr>
        <w:rPr>
          <w:b/>
          <w:sz w:val="28"/>
          <w:szCs w:val="28"/>
        </w:rPr>
      </w:pPr>
    </w:p>
    <w:p w:rsidR="00E3334B" w:rsidRDefault="00E3334B" w:rsidP="00A04A9F">
      <w:pPr>
        <w:rPr>
          <w:b/>
          <w:sz w:val="28"/>
          <w:szCs w:val="28"/>
        </w:rPr>
      </w:pPr>
    </w:p>
    <w:p w:rsidR="00E3334B" w:rsidRDefault="00E3334B" w:rsidP="00A04A9F">
      <w:pPr>
        <w:rPr>
          <w:b/>
          <w:sz w:val="28"/>
          <w:szCs w:val="28"/>
        </w:rPr>
      </w:pPr>
    </w:p>
    <w:p w:rsidR="00E3334B" w:rsidRDefault="00E3334B" w:rsidP="00A04A9F">
      <w:pPr>
        <w:rPr>
          <w:b/>
          <w:sz w:val="28"/>
          <w:szCs w:val="28"/>
        </w:rPr>
      </w:pPr>
    </w:p>
    <w:p w:rsidR="00E3334B" w:rsidRDefault="00E3334B" w:rsidP="00A04A9F">
      <w:pPr>
        <w:rPr>
          <w:b/>
          <w:sz w:val="28"/>
          <w:szCs w:val="28"/>
        </w:rPr>
      </w:pPr>
    </w:p>
    <w:p w:rsidR="00E3334B" w:rsidRDefault="00E3334B" w:rsidP="00A04A9F">
      <w:pPr>
        <w:rPr>
          <w:b/>
          <w:sz w:val="28"/>
          <w:szCs w:val="28"/>
        </w:rPr>
      </w:pPr>
    </w:p>
    <w:p w:rsidR="00E3334B" w:rsidRDefault="00E3334B" w:rsidP="00A04A9F">
      <w:pPr>
        <w:rPr>
          <w:b/>
          <w:sz w:val="28"/>
          <w:szCs w:val="28"/>
        </w:rPr>
      </w:pPr>
    </w:p>
    <w:p w:rsidR="00E3334B" w:rsidRDefault="00E3334B" w:rsidP="00A04A9F">
      <w:pPr>
        <w:rPr>
          <w:b/>
          <w:sz w:val="28"/>
          <w:szCs w:val="28"/>
        </w:rPr>
      </w:pPr>
    </w:p>
    <w:p w:rsidR="00E3334B" w:rsidRDefault="00E3334B" w:rsidP="00A04A9F">
      <w:pPr>
        <w:rPr>
          <w:b/>
          <w:sz w:val="28"/>
          <w:szCs w:val="28"/>
        </w:rPr>
      </w:pPr>
    </w:p>
    <w:p w:rsidR="00487460" w:rsidRDefault="00793F79" w:rsidP="00A04A9F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D</w:t>
      </w:r>
      <w:r w:rsidR="00487460">
        <w:rPr>
          <w:b/>
          <w:sz w:val="28"/>
          <w:szCs w:val="28"/>
        </w:rPr>
        <w:t>EEL 2</w:t>
      </w:r>
    </w:p>
    <w:p w:rsidR="00A04A9F" w:rsidRPr="00E3334B" w:rsidRDefault="00487460" w:rsidP="00A04A9F">
      <w:pPr>
        <w:rPr>
          <w:b/>
          <w:color w:val="FF0000"/>
          <w:szCs w:val="20"/>
        </w:rPr>
      </w:pPr>
      <w:r w:rsidRPr="00487460">
        <w:rPr>
          <w:b/>
          <w:sz w:val="28"/>
          <w:szCs w:val="28"/>
        </w:rPr>
        <w:t>Wat wil ik / wat willen wij bereiken?</w:t>
      </w:r>
    </w:p>
    <w:p w:rsidR="00487460" w:rsidRDefault="00487460" w:rsidP="00A04A9F">
      <w:pPr>
        <w:rPr>
          <w:b/>
          <w:szCs w:val="20"/>
        </w:rPr>
      </w:pPr>
    </w:p>
    <w:p w:rsidR="00487460" w:rsidRPr="00487460" w:rsidRDefault="00487460" w:rsidP="00487460">
      <w:pPr>
        <w:rPr>
          <w:b/>
          <w:szCs w:val="20"/>
        </w:rPr>
      </w:pPr>
      <w:r w:rsidRPr="00487460">
        <w:rPr>
          <w:b/>
          <w:szCs w:val="20"/>
        </w:rPr>
        <w:t>Op welk gebied?</w:t>
      </w:r>
    </w:p>
    <w:p w:rsidR="00487460" w:rsidRPr="003F75DB" w:rsidRDefault="00487460" w:rsidP="00487460">
      <w:pPr>
        <w:rPr>
          <w:szCs w:val="20"/>
        </w:rPr>
      </w:pPr>
      <w:r w:rsidRPr="003F75DB">
        <w:rPr>
          <w:szCs w:val="20"/>
        </w:rPr>
        <w:t>(wonen, opvoeding, werken, financiën, etc.)</w:t>
      </w:r>
    </w:p>
    <w:p w:rsidR="00487460" w:rsidRPr="00960C6D" w:rsidRDefault="00487460" w:rsidP="00960C6D">
      <w:pPr>
        <w:pStyle w:val="Lijstalinea"/>
        <w:numPr>
          <w:ilvl w:val="0"/>
          <w:numId w:val="3"/>
        </w:numPr>
        <w:rPr>
          <w:b/>
          <w:szCs w:val="20"/>
        </w:rPr>
      </w:pPr>
    </w:p>
    <w:p w:rsidR="00960C6D" w:rsidRPr="00960C6D" w:rsidRDefault="00960C6D" w:rsidP="00960C6D">
      <w:pPr>
        <w:pStyle w:val="Lijstalinea"/>
        <w:numPr>
          <w:ilvl w:val="0"/>
          <w:numId w:val="3"/>
        </w:numPr>
        <w:rPr>
          <w:b/>
          <w:szCs w:val="20"/>
        </w:rPr>
      </w:pPr>
    </w:p>
    <w:p w:rsidR="00960C6D" w:rsidRPr="00960C6D" w:rsidRDefault="00960C6D" w:rsidP="00960C6D">
      <w:pPr>
        <w:pStyle w:val="Lijstalinea"/>
        <w:numPr>
          <w:ilvl w:val="0"/>
          <w:numId w:val="3"/>
        </w:numPr>
        <w:rPr>
          <w:b/>
          <w:szCs w:val="20"/>
        </w:rPr>
      </w:pPr>
    </w:p>
    <w:p w:rsidR="00960C6D" w:rsidRDefault="00960C6D" w:rsidP="003F75DB">
      <w:pPr>
        <w:rPr>
          <w:b/>
          <w:szCs w:val="20"/>
        </w:rPr>
      </w:pPr>
    </w:p>
    <w:p w:rsidR="00793F79" w:rsidRDefault="00793F79" w:rsidP="003F75DB">
      <w:pPr>
        <w:rPr>
          <w:b/>
          <w:szCs w:val="20"/>
        </w:rPr>
      </w:pPr>
    </w:p>
    <w:p w:rsidR="00793F79" w:rsidRDefault="00793F79" w:rsidP="003F75DB">
      <w:pPr>
        <w:rPr>
          <w:b/>
          <w:szCs w:val="20"/>
        </w:rPr>
      </w:pPr>
    </w:p>
    <w:p w:rsidR="00793F79" w:rsidRDefault="00793F79" w:rsidP="003F75DB">
      <w:pPr>
        <w:rPr>
          <w:b/>
          <w:szCs w:val="20"/>
        </w:rPr>
      </w:pPr>
    </w:p>
    <w:p w:rsidR="00793F79" w:rsidRDefault="00793F79" w:rsidP="003F75DB">
      <w:pPr>
        <w:rPr>
          <w:b/>
          <w:szCs w:val="20"/>
        </w:rPr>
      </w:pPr>
    </w:p>
    <w:p w:rsidR="003F75DB" w:rsidRPr="003F75DB" w:rsidRDefault="003F75DB" w:rsidP="003F75DB">
      <w:pPr>
        <w:rPr>
          <w:b/>
          <w:szCs w:val="20"/>
        </w:rPr>
      </w:pPr>
      <w:r w:rsidRPr="003F75DB">
        <w:rPr>
          <w:b/>
          <w:szCs w:val="20"/>
        </w:rPr>
        <w:t xml:space="preserve">Doel </w:t>
      </w:r>
    </w:p>
    <w:p w:rsidR="00487460" w:rsidRDefault="003F75DB" w:rsidP="003F75DB">
      <w:pPr>
        <w:rPr>
          <w:szCs w:val="20"/>
        </w:rPr>
      </w:pPr>
      <w:r w:rsidRPr="003F75DB">
        <w:rPr>
          <w:szCs w:val="20"/>
        </w:rPr>
        <w:t>(Gewenste situatie)</w:t>
      </w:r>
    </w:p>
    <w:p w:rsidR="00960C6D" w:rsidRPr="00960C6D" w:rsidRDefault="00960C6D" w:rsidP="00960C6D">
      <w:pPr>
        <w:pStyle w:val="Lijstalinea"/>
        <w:numPr>
          <w:ilvl w:val="0"/>
          <w:numId w:val="3"/>
        </w:numPr>
        <w:rPr>
          <w:szCs w:val="20"/>
        </w:rPr>
      </w:pPr>
    </w:p>
    <w:p w:rsidR="00960C6D" w:rsidRPr="00960C6D" w:rsidRDefault="00960C6D" w:rsidP="00960C6D">
      <w:pPr>
        <w:pStyle w:val="Lijstalinea"/>
        <w:numPr>
          <w:ilvl w:val="0"/>
          <w:numId w:val="3"/>
        </w:numPr>
        <w:rPr>
          <w:szCs w:val="20"/>
        </w:rPr>
      </w:pPr>
    </w:p>
    <w:p w:rsidR="00960C6D" w:rsidRPr="00960C6D" w:rsidRDefault="00960C6D" w:rsidP="00960C6D">
      <w:pPr>
        <w:pStyle w:val="Lijstalinea"/>
        <w:numPr>
          <w:ilvl w:val="0"/>
          <w:numId w:val="3"/>
        </w:numPr>
        <w:rPr>
          <w:szCs w:val="20"/>
        </w:rPr>
      </w:pPr>
    </w:p>
    <w:p w:rsidR="003F75DB" w:rsidRDefault="003F75DB" w:rsidP="003F75DB">
      <w:pPr>
        <w:rPr>
          <w:b/>
          <w:szCs w:val="20"/>
        </w:rPr>
      </w:pPr>
    </w:p>
    <w:p w:rsidR="00793F79" w:rsidRDefault="00793F79" w:rsidP="003F75DB">
      <w:pPr>
        <w:rPr>
          <w:b/>
          <w:szCs w:val="20"/>
        </w:rPr>
      </w:pPr>
    </w:p>
    <w:p w:rsidR="00793F79" w:rsidRDefault="00793F79" w:rsidP="003F75DB">
      <w:pPr>
        <w:rPr>
          <w:b/>
          <w:szCs w:val="20"/>
        </w:rPr>
      </w:pPr>
    </w:p>
    <w:p w:rsidR="00793F79" w:rsidRDefault="00793F79" w:rsidP="003F75DB">
      <w:pPr>
        <w:rPr>
          <w:b/>
          <w:szCs w:val="20"/>
        </w:rPr>
      </w:pPr>
    </w:p>
    <w:p w:rsidR="00793F79" w:rsidRDefault="00793F79" w:rsidP="003F75DB">
      <w:pPr>
        <w:rPr>
          <w:b/>
          <w:szCs w:val="20"/>
        </w:rPr>
      </w:pPr>
    </w:p>
    <w:p w:rsidR="003F75DB" w:rsidRPr="003F75DB" w:rsidRDefault="003F75DB" w:rsidP="003F75DB">
      <w:pPr>
        <w:rPr>
          <w:b/>
          <w:szCs w:val="20"/>
        </w:rPr>
      </w:pPr>
      <w:r w:rsidRPr="003F75DB">
        <w:rPr>
          <w:b/>
          <w:szCs w:val="20"/>
        </w:rPr>
        <w:t xml:space="preserve">Acties </w:t>
      </w:r>
    </w:p>
    <w:p w:rsidR="003F75DB" w:rsidRDefault="003F75DB" w:rsidP="003F75DB">
      <w:pPr>
        <w:rPr>
          <w:szCs w:val="20"/>
        </w:rPr>
      </w:pPr>
      <w:r w:rsidRPr="003F75DB">
        <w:rPr>
          <w:szCs w:val="20"/>
        </w:rPr>
        <w:t>(Concrete stappen die nodig zijn)</w:t>
      </w:r>
    </w:p>
    <w:p w:rsidR="00960C6D" w:rsidRPr="00960C6D" w:rsidRDefault="00960C6D" w:rsidP="00960C6D">
      <w:pPr>
        <w:pStyle w:val="Lijstalinea"/>
        <w:numPr>
          <w:ilvl w:val="0"/>
          <w:numId w:val="3"/>
        </w:numPr>
        <w:rPr>
          <w:szCs w:val="20"/>
        </w:rPr>
      </w:pPr>
    </w:p>
    <w:p w:rsidR="00960C6D" w:rsidRPr="00960C6D" w:rsidRDefault="00960C6D" w:rsidP="00960C6D">
      <w:pPr>
        <w:pStyle w:val="Lijstalinea"/>
        <w:numPr>
          <w:ilvl w:val="0"/>
          <w:numId w:val="3"/>
        </w:numPr>
        <w:rPr>
          <w:szCs w:val="20"/>
        </w:rPr>
      </w:pPr>
    </w:p>
    <w:p w:rsidR="00960C6D" w:rsidRPr="00960C6D" w:rsidRDefault="00960C6D" w:rsidP="00960C6D">
      <w:pPr>
        <w:pStyle w:val="Lijstalinea"/>
        <w:numPr>
          <w:ilvl w:val="0"/>
          <w:numId w:val="3"/>
        </w:numPr>
        <w:rPr>
          <w:szCs w:val="20"/>
        </w:rPr>
      </w:pPr>
    </w:p>
    <w:p w:rsidR="00960C6D" w:rsidRPr="003F75DB" w:rsidRDefault="00960C6D" w:rsidP="003F75DB">
      <w:pPr>
        <w:rPr>
          <w:szCs w:val="20"/>
        </w:rPr>
      </w:pPr>
    </w:p>
    <w:p w:rsidR="003F75DB" w:rsidRDefault="003F75DB" w:rsidP="003F75DB">
      <w:pPr>
        <w:rPr>
          <w:b/>
          <w:szCs w:val="20"/>
        </w:rPr>
      </w:pPr>
    </w:p>
    <w:p w:rsidR="00793F79" w:rsidRDefault="00793F79" w:rsidP="003F75DB">
      <w:pPr>
        <w:rPr>
          <w:b/>
          <w:szCs w:val="20"/>
        </w:rPr>
      </w:pPr>
    </w:p>
    <w:p w:rsidR="00793F79" w:rsidRDefault="00793F79" w:rsidP="003F75DB">
      <w:pPr>
        <w:rPr>
          <w:b/>
          <w:szCs w:val="20"/>
        </w:rPr>
      </w:pPr>
    </w:p>
    <w:p w:rsidR="00793F79" w:rsidRDefault="00793F79" w:rsidP="003F75DB">
      <w:pPr>
        <w:rPr>
          <w:b/>
          <w:szCs w:val="20"/>
        </w:rPr>
      </w:pPr>
    </w:p>
    <w:p w:rsidR="003F75DB" w:rsidRPr="003F75DB" w:rsidRDefault="003F75DB" w:rsidP="003F75DB">
      <w:pPr>
        <w:rPr>
          <w:b/>
          <w:szCs w:val="20"/>
        </w:rPr>
      </w:pPr>
      <w:r w:rsidRPr="003F75DB">
        <w:rPr>
          <w:b/>
          <w:szCs w:val="20"/>
        </w:rPr>
        <w:t xml:space="preserve">Wie doet Wat? </w:t>
      </w:r>
    </w:p>
    <w:p w:rsidR="003F75DB" w:rsidRDefault="003F75DB" w:rsidP="003F75DB">
      <w:pPr>
        <w:rPr>
          <w:szCs w:val="20"/>
        </w:rPr>
      </w:pPr>
      <w:r w:rsidRPr="003F75DB">
        <w:rPr>
          <w:szCs w:val="20"/>
        </w:rPr>
        <w:t>(Wie ondersteunt op welke manier?)</w:t>
      </w:r>
    </w:p>
    <w:p w:rsidR="00960C6D" w:rsidRPr="00960C6D" w:rsidRDefault="00960C6D" w:rsidP="00960C6D">
      <w:pPr>
        <w:pStyle w:val="Lijstalinea"/>
        <w:numPr>
          <w:ilvl w:val="0"/>
          <w:numId w:val="3"/>
        </w:numPr>
        <w:rPr>
          <w:szCs w:val="20"/>
        </w:rPr>
      </w:pPr>
    </w:p>
    <w:p w:rsidR="00960C6D" w:rsidRPr="00960C6D" w:rsidRDefault="00960C6D" w:rsidP="00960C6D">
      <w:pPr>
        <w:pStyle w:val="Lijstalinea"/>
        <w:numPr>
          <w:ilvl w:val="0"/>
          <w:numId w:val="3"/>
        </w:numPr>
        <w:rPr>
          <w:szCs w:val="20"/>
        </w:rPr>
      </w:pPr>
    </w:p>
    <w:p w:rsidR="00960C6D" w:rsidRPr="00960C6D" w:rsidRDefault="00960C6D" w:rsidP="00960C6D">
      <w:pPr>
        <w:pStyle w:val="Lijstalinea"/>
        <w:numPr>
          <w:ilvl w:val="0"/>
          <w:numId w:val="3"/>
        </w:numPr>
        <w:rPr>
          <w:szCs w:val="20"/>
        </w:rPr>
      </w:pPr>
    </w:p>
    <w:p w:rsidR="00960C6D" w:rsidRPr="003F75DB" w:rsidRDefault="00960C6D" w:rsidP="003F75DB">
      <w:pPr>
        <w:rPr>
          <w:szCs w:val="20"/>
        </w:rPr>
      </w:pPr>
    </w:p>
    <w:p w:rsidR="003F75DB" w:rsidRDefault="003F75DB" w:rsidP="003F75DB">
      <w:pPr>
        <w:rPr>
          <w:b/>
          <w:szCs w:val="20"/>
        </w:rPr>
      </w:pPr>
    </w:p>
    <w:p w:rsidR="00793F79" w:rsidRDefault="00793F79" w:rsidP="003F75DB">
      <w:pPr>
        <w:rPr>
          <w:b/>
          <w:szCs w:val="20"/>
        </w:rPr>
      </w:pPr>
    </w:p>
    <w:p w:rsidR="00793F79" w:rsidRDefault="00793F79" w:rsidP="003F75DB">
      <w:pPr>
        <w:rPr>
          <w:b/>
          <w:szCs w:val="20"/>
        </w:rPr>
      </w:pPr>
    </w:p>
    <w:p w:rsidR="003F75DB" w:rsidRPr="003F75DB" w:rsidRDefault="003F75DB" w:rsidP="003F75DB">
      <w:pPr>
        <w:rPr>
          <w:b/>
          <w:szCs w:val="20"/>
        </w:rPr>
      </w:pPr>
      <w:r w:rsidRPr="003F75DB">
        <w:rPr>
          <w:b/>
          <w:szCs w:val="20"/>
        </w:rPr>
        <w:t>Tijd</w:t>
      </w:r>
    </w:p>
    <w:p w:rsidR="003F75DB" w:rsidRDefault="003F75DB" w:rsidP="003F75DB">
      <w:pPr>
        <w:rPr>
          <w:szCs w:val="20"/>
        </w:rPr>
      </w:pPr>
      <w:r w:rsidRPr="003F75DB">
        <w:rPr>
          <w:szCs w:val="20"/>
        </w:rPr>
        <w:t>(Wanneer is het doel behaald?)</w:t>
      </w:r>
    </w:p>
    <w:p w:rsidR="00960C6D" w:rsidRPr="00960C6D" w:rsidRDefault="00960C6D" w:rsidP="00960C6D">
      <w:pPr>
        <w:pStyle w:val="Lijstalinea"/>
        <w:numPr>
          <w:ilvl w:val="0"/>
          <w:numId w:val="3"/>
        </w:numPr>
        <w:rPr>
          <w:szCs w:val="20"/>
        </w:rPr>
      </w:pPr>
    </w:p>
    <w:p w:rsidR="00960C6D" w:rsidRPr="00960C6D" w:rsidRDefault="00960C6D" w:rsidP="00960C6D">
      <w:pPr>
        <w:pStyle w:val="Lijstalinea"/>
        <w:numPr>
          <w:ilvl w:val="0"/>
          <w:numId w:val="3"/>
        </w:numPr>
        <w:rPr>
          <w:szCs w:val="20"/>
        </w:rPr>
      </w:pPr>
    </w:p>
    <w:p w:rsidR="00960C6D" w:rsidRPr="00960C6D" w:rsidRDefault="00960C6D" w:rsidP="00960C6D">
      <w:pPr>
        <w:pStyle w:val="Lijstalinea"/>
        <w:numPr>
          <w:ilvl w:val="0"/>
          <w:numId w:val="3"/>
        </w:numPr>
        <w:rPr>
          <w:szCs w:val="20"/>
        </w:rPr>
      </w:pPr>
    </w:p>
    <w:p w:rsidR="00960C6D" w:rsidRDefault="00960C6D" w:rsidP="003F75DB">
      <w:pPr>
        <w:rPr>
          <w:szCs w:val="20"/>
        </w:rPr>
      </w:pPr>
    </w:p>
    <w:p w:rsidR="003F75DB" w:rsidRDefault="003F75DB" w:rsidP="003F75DB">
      <w:pPr>
        <w:rPr>
          <w:szCs w:val="20"/>
        </w:rPr>
      </w:pPr>
    </w:p>
    <w:p w:rsidR="00E3334B" w:rsidRDefault="00E3334B" w:rsidP="003F75DB">
      <w:pPr>
        <w:rPr>
          <w:b/>
          <w:sz w:val="28"/>
          <w:szCs w:val="28"/>
        </w:rPr>
      </w:pPr>
    </w:p>
    <w:p w:rsidR="00E3334B" w:rsidRDefault="00E3334B" w:rsidP="003F75DB">
      <w:pPr>
        <w:rPr>
          <w:b/>
          <w:sz w:val="28"/>
          <w:szCs w:val="28"/>
        </w:rPr>
      </w:pPr>
    </w:p>
    <w:p w:rsidR="00E3334B" w:rsidRDefault="00E3334B" w:rsidP="003F75DB">
      <w:pPr>
        <w:rPr>
          <w:b/>
          <w:sz w:val="28"/>
          <w:szCs w:val="28"/>
        </w:rPr>
      </w:pPr>
    </w:p>
    <w:p w:rsidR="00E3334B" w:rsidRDefault="00E3334B" w:rsidP="003F75DB">
      <w:pPr>
        <w:rPr>
          <w:b/>
          <w:sz w:val="28"/>
          <w:szCs w:val="28"/>
        </w:rPr>
      </w:pPr>
    </w:p>
    <w:p w:rsidR="00E3334B" w:rsidRDefault="00E3334B" w:rsidP="003F75DB">
      <w:pPr>
        <w:rPr>
          <w:b/>
          <w:sz w:val="28"/>
          <w:szCs w:val="28"/>
        </w:rPr>
      </w:pPr>
    </w:p>
    <w:p w:rsidR="00E3334B" w:rsidRDefault="00E3334B" w:rsidP="003F75DB">
      <w:pPr>
        <w:rPr>
          <w:b/>
          <w:sz w:val="28"/>
          <w:szCs w:val="28"/>
        </w:rPr>
      </w:pPr>
    </w:p>
    <w:p w:rsidR="00E3334B" w:rsidRDefault="00E3334B" w:rsidP="003F75DB">
      <w:pPr>
        <w:rPr>
          <w:b/>
          <w:sz w:val="28"/>
          <w:szCs w:val="28"/>
        </w:rPr>
      </w:pPr>
    </w:p>
    <w:p w:rsidR="00D87E01" w:rsidRDefault="00D87E01" w:rsidP="003F75DB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DEEL 3</w:t>
      </w:r>
    </w:p>
    <w:p w:rsidR="003F75DB" w:rsidRPr="003F75DB" w:rsidRDefault="003F75DB" w:rsidP="003F75DB">
      <w:pPr>
        <w:rPr>
          <w:b/>
          <w:szCs w:val="20"/>
        </w:rPr>
      </w:pPr>
      <w:r w:rsidRPr="003F75DB">
        <w:rPr>
          <w:b/>
          <w:sz w:val="28"/>
          <w:szCs w:val="28"/>
        </w:rPr>
        <w:t xml:space="preserve">Afspraken </w:t>
      </w:r>
    </w:p>
    <w:p w:rsidR="00960C6D" w:rsidRPr="00960C6D" w:rsidRDefault="003F75DB" w:rsidP="00960C6D">
      <w:pPr>
        <w:rPr>
          <w:szCs w:val="20"/>
        </w:rPr>
      </w:pPr>
      <w:r w:rsidRPr="003F75DB">
        <w:rPr>
          <w:szCs w:val="20"/>
        </w:rPr>
        <w:t>Welke afspraken maak ik / maken wij tijde</w:t>
      </w:r>
      <w:r w:rsidR="00960C6D">
        <w:rPr>
          <w:szCs w:val="20"/>
        </w:rPr>
        <w:t>ns het huisbezoek? Wie doet wat?</w:t>
      </w:r>
    </w:p>
    <w:p w:rsidR="003F75DB" w:rsidRPr="00356D6E" w:rsidRDefault="003F75DB" w:rsidP="003F75DB">
      <w:pPr>
        <w:rPr>
          <w:b/>
          <w:sz w:val="28"/>
          <w:szCs w:val="28"/>
        </w:rPr>
      </w:pPr>
      <w:r w:rsidRPr="00356D6E">
        <w:rPr>
          <w:b/>
          <w:sz w:val="28"/>
          <w:szCs w:val="28"/>
        </w:rPr>
        <w:t>Datum</w:t>
      </w:r>
      <w:r w:rsidR="00356D6E">
        <w:rPr>
          <w:b/>
          <w:sz w:val="28"/>
          <w:szCs w:val="28"/>
        </w:rPr>
        <w:t>:</w:t>
      </w:r>
    </w:p>
    <w:p w:rsidR="003F75DB" w:rsidRPr="00356D6E" w:rsidRDefault="003F75DB" w:rsidP="00356D6E">
      <w:pPr>
        <w:pStyle w:val="Lijstalinea"/>
        <w:numPr>
          <w:ilvl w:val="0"/>
          <w:numId w:val="3"/>
        </w:numPr>
        <w:rPr>
          <w:b/>
          <w:szCs w:val="20"/>
        </w:rPr>
      </w:pPr>
    </w:p>
    <w:p w:rsidR="003F75DB" w:rsidRDefault="003F75DB" w:rsidP="003F75DB">
      <w:pPr>
        <w:rPr>
          <w:b/>
          <w:szCs w:val="20"/>
        </w:rPr>
      </w:pPr>
    </w:p>
    <w:p w:rsidR="00793F79" w:rsidRDefault="00793F79" w:rsidP="003F75DB">
      <w:pPr>
        <w:rPr>
          <w:b/>
          <w:szCs w:val="20"/>
        </w:rPr>
      </w:pPr>
    </w:p>
    <w:p w:rsidR="00793F79" w:rsidRDefault="00793F79" w:rsidP="003F75DB">
      <w:pPr>
        <w:rPr>
          <w:b/>
          <w:szCs w:val="20"/>
        </w:rPr>
      </w:pPr>
    </w:p>
    <w:p w:rsidR="003F75DB" w:rsidRDefault="003F75DB" w:rsidP="003F75DB">
      <w:pPr>
        <w:rPr>
          <w:b/>
          <w:szCs w:val="20"/>
        </w:rPr>
      </w:pPr>
      <w:r w:rsidRPr="003F75DB">
        <w:rPr>
          <w:b/>
          <w:szCs w:val="20"/>
        </w:rPr>
        <w:t>Afspraken</w:t>
      </w:r>
    </w:p>
    <w:p w:rsidR="00960C6D" w:rsidRPr="00960C6D" w:rsidRDefault="00960C6D" w:rsidP="00960C6D">
      <w:pPr>
        <w:pStyle w:val="Lijstalinea"/>
        <w:numPr>
          <w:ilvl w:val="0"/>
          <w:numId w:val="3"/>
        </w:numPr>
        <w:rPr>
          <w:b/>
          <w:szCs w:val="20"/>
        </w:rPr>
      </w:pPr>
    </w:p>
    <w:p w:rsidR="00960C6D" w:rsidRPr="00960C6D" w:rsidRDefault="00960C6D" w:rsidP="00960C6D">
      <w:pPr>
        <w:pStyle w:val="Lijstalinea"/>
        <w:numPr>
          <w:ilvl w:val="0"/>
          <w:numId w:val="3"/>
        </w:numPr>
        <w:rPr>
          <w:b/>
          <w:szCs w:val="20"/>
        </w:rPr>
      </w:pPr>
    </w:p>
    <w:p w:rsidR="00960C6D" w:rsidRPr="00960C6D" w:rsidRDefault="00960C6D" w:rsidP="00960C6D">
      <w:pPr>
        <w:pStyle w:val="Lijstalinea"/>
        <w:numPr>
          <w:ilvl w:val="0"/>
          <w:numId w:val="3"/>
        </w:numPr>
        <w:rPr>
          <w:b/>
          <w:szCs w:val="20"/>
        </w:rPr>
      </w:pPr>
    </w:p>
    <w:p w:rsidR="00960C6D" w:rsidRDefault="00960C6D" w:rsidP="003F75DB">
      <w:pPr>
        <w:rPr>
          <w:b/>
          <w:szCs w:val="20"/>
        </w:rPr>
      </w:pPr>
    </w:p>
    <w:p w:rsidR="00793F79" w:rsidRDefault="00793F79" w:rsidP="008F69E5">
      <w:pPr>
        <w:rPr>
          <w:b/>
          <w:szCs w:val="20"/>
        </w:rPr>
      </w:pPr>
    </w:p>
    <w:p w:rsidR="00793F79" w:rsidRDefault="00793F79" w:rsidP="008F69E5">
      <w:pPr>
        <w:rPr>
          <w:b/>
          <w:szCs w:val="20"/>
        </w:rPr>
      </w:pPr>
    </w:p>
    <w:p w:rsidR="00793F79" w:rsidRDefault="00793F79" w:rsidP="008F69E5">
      <w:pPr>
        <w:rPr>
          <w:b/>
          <w:szCs w:val="20"/>
        </w:rPr>
      </w:pPr>
    </w:p>
    <w:p w:rsidR="00793F79" w:rsidRDefault="00793F79" w:rsidP="008F69E5">
      <w:pPr>
        <w:rPr>
          <w:b/>
          <w:szCs w:val="20"/>
        </w:rPr>
      </w:pPr>
    </w:p>
    <w:p w:rsidR="00793F79" w:rsidRDefault="00793F79" w:rsidP="008F69E5">
      <w:pPr>
        <w:rPr>
          <w:b/>
          <w:szCs w:val="20"/>
        </w:rPr>
      </w:pPr>
    </w:p>
    <w:p w:rsidR="00793F79" w:rsidRDefault="00793F79" w:rsidP="008F69E5">
      <w:pPr>
        <w:rPr>
          <w:b/>
          <w:szCs w:val="20"/>
        </w:rPr>
      </w:pPr>
    </w:p>
    <w:p w:rsidR="00793F79" w:rsidRDefault="00793F79" w:rsidP="008F69E5">
      <w:pPr>
        <w:rPr>
          <w:b/>
          <w:szCs w:val="20"/>
        </w:rPr>
      </w:pPr>
    </w:p>
    <w:p w:rsidR="00793F79" w:rsidRDefault="00793F79" w:rsidP="008F69E5">
      <w:pPr>
        <w:rPr>
          <w:b/>
          <w:szCs w:val="20"/>
        </w:rPr>
      </w:pPr>
    </w:p>
    <w:p w:rsidR="00793F79" w:rsidRDefault="00793F79" w:rsidP="008F69E5">
      <w:pPr>
        <w:rPr>
          <w:b/>
          <w:szCs w:val="20"/>
        </w:rPr>
      </w:pPr>
    </w:p>
    <w:p w:rsidR="00793F79" w:rsidRDefault="00793F79" w:rsidP="008F69E5">
      <w:pPr>
        <w:rPr>
          <w:b/>
          <w:szCs w:val="20"/>
        </w:rPr>
      </w:pPr>
    </w:p>
    <w:p w:rsidR="00793F79" w:rsidRDefault="00793F79" w:rsidP="008F69E5">
      <w:pPr>
        <w:rPr>
          <w:b/>
          <w:szCs w:val="20"/>
        </w:rPr>
      </w:pPr>
    </w:p>
    <w:p w:rsidR="00793F79" w:rsidRDefault="00793F79" w:rsidP="008F69E5">
      <w:pPr>
        <w:rPr>
          <w:b/>
          <w:szCs w:val="20"/>
        </w:rPr>
      </w:pPr>
    </w:p>
    <w:p w:rsidR="008F69E5" w:rsidRPr="008F69E5" w:rsidRDefault="008F69E5" w:rsidP="008F69E5">
      <w:pPr>
        <w:rPr>
          <w:b/>
          <w:szCs w:val="20"/>
        </w:rPr>
      </w:pPr>
      <w:r w:rsidRPr="008F69E5">
        <w:rPr>
          <w:b/>
          <w:szCs w:val="20"/>
        </w:rPr>
        <w:t>Evaluatie</w:t>
      </w:r>
    </w:p>
    <w:p w:rsidR="003F75DB" w:rsidRDefault="008F69E5" w:rsidP="008F69E5">
      <w:pPr>
        <w:rPr>
          <w:szCs w:val="20"/>
        </w:rPr>
      </w:pPr>
      <w:r w:rsidRPr="008F69E5">
        <w:rPr>
          <w:szCs w:val="20"/>
        </w:rPr>
        <w:t>(Is het wel/niet gelukt de afspraken na te komen? Hoe komt het, dat het wel/niet is gelukt?)</w:t>
      </w:r>
    </w:p>
    <w:p w:rsidR="00960C6D" w:rsidRPr="00960C6D" w:rsidRDefault="00960C6D" w:rsidP="00960C6D">
      <w:pPr>
        <w:pStyle w:val="Lijstalinea"/>
        <w:numPr>
          <w:ilvl w:val="0"/>
          <w:numId w:val="3"/>
        </w:numPr>
        <w:rPr>
          <w:szCs w:val="20"/>
        </w:rPr>
      </w:pPr>
    </w:p>
    <w:p w:rsidR="00960C6D" w:rsidRPr="00960C6D" w:rsidRDefault="00960C6D" w:rsidP="00960C6D">
      <w:pPr>
        <w:pStyle w:val="Lijstalinea"/>
        <w:numPr>
          <w:ilvl w:val="0"/>
          <w:numId w:val="3"/>
        </w:numPr>
        <w:rPr>
          <w:szCs w:val="20"/>
        </w:rPr>
      </w:pPr>
    </w:p>
    <w:p w:rsidR="00960C6D" w:rsidRPr="00960C6D" w:rsidRDefault="00960C6D" w:rsidP="00960C6D">
      <w:pPr>
        <w:pStyle w:val="Lijstalinea"/>
        <w:numPr>
          <w:ilvl w:val="0"/>
          <w:numId w:val="3"/>
        </w:numPr>
        <w:rPr>
          <w:szCs w:val="20"/>
        </w:rPr>
      </w:pPr>
    </w:p>
    <w:p w:rsidR="00960C6D" w:rsidRDefault="00960C6D" w:rsidP="008F69E5">
      <w:pPr>
        <w:rPr>
          <w:szCs w:val="20"/>
        </w:rPr>
      </w:pPr>
    </w:p>
    <w:p w:rsidR="0081185E" w:rsidRDefault="0081185E" w:rsidP="008F69E5">
      <w:pPr>
        <w:rPr>
          <w:szCs w:val="20"/>
        </w:rPr>
      </w:pPr>
    </w:p>
    <w:p w:rsidR="0081185E" w:rsidRDefault="0081185E" w:rsidP="008F69E5">
      <w:pPr>
        <w:rPr>
          <w:szCs w:val="20"/>
        </w:rPr>
      </w:pPr>
    </w:p>
    <w:p w:rsidR="0081185E" w:rsidRDefault="0081185E" w:rsidP="008F69E5">
      <w:pPr>
        <w:rPr>
          <w:szCs w:val="20"/>
        </w:rPr>
      </w:pPr>
    </w:p>
    <w:p w:rsidR="0081185E" w:rsidRDefault="0081185E" w:rsidP="008F69E5">
      <w:pPr>
        <w:rPr>
          <w:szCs w:val="20"/>
        </w:rPr>
      </w:pPr>
    </w:p>
    <w:p w:rsidR="0081185E" w:rsidRDefault="0081185E" w:rsidP="008F69E5">
      <w:pPr>
        <w:rPr>
          <w:szCs w:val="20"/>
        </w:rPr>
      </w:pPr>
    </w:p>
    <w:p w:rsidR="0081185E" w:rsidRDefault="0081185E" w:rsidP="008F69E5">
      <w:pPr>
        <w:rPr>
          <w:szCs w:val="20"/>
        </w:rPr>
      </w:pPr>
    </w:p>
    <w:p w:rsidR="0081185E" w:rsidRDefault="0081185E" w:rsidP="008F69E5">
      <w:pPr>
        <w:rPr>
          <w:szCs w:val="20"/>
        </w:rPr>
      </w:pPr>
    </w:p>
    <w:p w:rsidR="0081185E" w:rsidRDefault="0081185E" w:rsidP="008F69E5">
      <w:pPr>
        <w:rPr>
          <w:szCs w:val="20"/>
        </w:rPr>
      </w:pPr>
    </w:p>
    <w:p w:rsidR="0081185E" w:rsidRDefault="0081185E" w:rsidP="008F69E5">
      <w:pPr>
        <w:rPr>
          <w:szCs w:val="20"/>
        </w:rPr>
      </w:pPr>
    </w:p>
    <w:p w:rsidR="0081185E" w:rsidRDefault="0081185E" w:rsidP="008F69E5">
      <w:pPr>
        <w:rPr>
          <w:szCs w:val="20"/>
        </w:rPr>
      </w:pPr>
    </w:p>
    <w:p w:rsidR="0081185E" w:rsidRDefault="0081185E" w:rsidP="008F69E5">
      <w:pPr>
        <w:rPr>
          <w:szCs w:val="20"/>
        </w:rPr>
      </w:pPr>
    </w:p>
    <w:p w:rsidR="0081185E" w:rsidRDefault="0081185E" w:rsidP="008F69E5">
      <w:pPr>
        <w:rPr>
          <w:szCs w:val="20"/>
        </w:rPr>
      </w:pPr>
    </w:p>
    <w:p w:rsidR="0081185E" w:rsidRDefault="0081185E" w:rsidP="008F69E5">
      <w:pPr>
        <w:rPr>
          <w:szCs w:val="20"/>
        </w:rPr>
      </w:pPr>
    </w:p>
    <w:p w:rsidR="0081185E" w:rsidRDefault="0081185E" w:rsidP="008F69E5">
      <w:pPr>
        <w:rPr>
          <w:szCs w:val="20"/>
        </w:rPr>
      </w:pPr>
    </w:p>
    <w:p w:rsidR="0081185E" w:rsidRDefault="0081185E" w:rsidP="008F69E5">
      <w:pPr>
        <w:rPr>
          <w:szCs w:val="20"/>
        </w:rPr>
      </w:pPr>
    </w:p>
    <w:p w:rsidR="0081185E" w:rsidRDefault="0081185E" w:rsidP="008F69E5">
      <w:pPr>
        <w:rPr>
          <w:szCs w:val="20"/>
        </w:rPr>
      </w:pPr>
    </w:p>
    <w:p w:rsidR="0081185E" w:rsidRDefault="0081185E" w:rsidP="008F69E5">
      <w:pPr>
        <w:rPr>
          <w:szCs w:val="20"/>
        </w:rPr>
      </w:pPr>
    </w:p>
    <w:p w:rsidR="0081185E" w:rsidRDefault="0081185E" w:rsidP="008F69E5">
      <w:pPr>
        <w:rPr>
          <w:szCs w:val="20"/>
        </w:rPr>
      </w:pPr>
    </w:p>
    <w:p w:rsidR="0081185E" w:rsidRDefault="0081185E" w:rsidP="008F69E5">
      <w:pPr>
        <w:rPr>
          <w:szCs w:val="20"/>
        </w:rPr>
      </w:pPr>
    </w:p>
    <w:p w:rsidR="0081185E" w:rsidRDefault="0081185E" w:rsidP="008F69E5">
      <w:pPr>
        <w:rPr>
          <w:szCs w:val="20"/>
        </w:rPr>
      </w:pPr>
    </w:p>
    <w:p w:rsidR="0081185E" w:rsidRDefault="0081185E" w:rsidP="008F69E5">
      <w:pPr>
        <w:rPr>
          <w:szCs w:val="20"/>
        </w:rPr>
      </w:pPr>
    </w:p>
    <w:p w:rsidR="0081185E" w:rsidRDefault="0081185E" w:rsidP="008F69E5">
      <w:pPr>
        <w:rPr>
          <w:szCs w:val="20"/>
        </w:rPr>
      </w:pPr>
    </w:p>
    <w:p w:rsidR="0081185E" w:rsidRDefault="0081185E" w:rsidP="008F69E5">
      <w:pPr>
        <w:rPr>
          <w:szCs w:val="20"/>
        </w:rPr>
      </w:pPr>
    </w:p>
    <w:p w:rsidR="0081185E" w:rsidRDefault="0081185E" w:rsidP="008F69E5">
      <w:pPr>
        <w:rPr>
          <w:szCs w:val="20"/>
        </w:rPr>
      </w:pPr>
    </w:p>
    <w:p w:rsidR="0081185E" w:rsidRDefault="0081185E" w:rsidP="008F69E5">
      <w:pPr>
        <w:rPr>
          <w:szCs w:val="20"/>
        </w:rPr>
      </w:pPr>
    </w:p>
    <w:p w:rsidR="0081185E" w:rsidRDefault="0081185E" w:rsidP="008F69E5">
      <w:pPr>
        <w:rPr>
          <w:szCs w:val="20"/>
        </w:rPr>
      </w:pPr>
    </w:p>
    <w:p w:rsidR="0081185E" w:rsidRDefault="0081185E" w:rsidP="008F69E5">
      <w:pPr>
        <w:rPr>
          <w:szCs w:val="20"/>
        </w:rPr>
      </w:pPr>
    </w:p>
    <w:p w:rsidR="0081185E" w:rsidRDefault="0081185E" w:rsidP="008F69E5">
      <w:pPr>
        <w:rPr>
          <w:szCs w:val="20"/>
        </w:rPr>
      </w:pPr>
    </w:p>
    <w:sectPr w:rsidR="008118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D1364B"/>
    <w:multiLevelType w:val="hybridMultilevel"/>
    <w:tmpl w:val="CF06CD9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E90742"/>
    <w:multiLevelType w:val="hybridMultilevel"/>
    <w:tmpl w:val="2D28C4E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026007"/>
    <w:multiLevelType w:val="hybridMultilevel"/>
    <w:tmpl w:val="8F9E0E7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276F28"/>
    <w:multiLevelType w:val="hybridMultilevel"/>
    <w:tmpl w:val="405EB0E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A9F"/>
    <w:rsid w:val="00033205"/>
    <w:rsid w:val="0003481D"/>
    <w:rsid w:val="002D344D"/>
    <w:rsid w:val="00356D6E"/>
    <w:rsid w:val="003A22AD"/>
    <w:rsid w:val="003F75DB"/>
    <w:rsid w:val="00437425"/>
    <w:rsid w:val="00487460"/>
    <w:rsid w:val="004B2058"/>
    <w:rsid w:val="00522479"/>
    <w:rsid w:val="0055381A"/>
    <w:rsid w:val="00555593"/>
    <w:rsid w:val="00577BCE"/>
    <w:rsid w:val="00725034"/>
    <w:rsid w:val="00793F79"/>
    <w:rsid w:val="00795056"/>
    <w:rsid w:val="007C2793"/>
    <w:rsid w:val="0081185E"/>
    <w:rsid w:val="00886192"/>
    <w:rsid w:val="008F69E5"/>
    <w:rsid w:val="009157DE"/>
    <w:rsid w:val="00960C6D"/>
    <w:rsid w:val="009E0901"/>
    <w:rsid w:val="00A04A9F"/>
    <w:rsid w:val="00A24F93"/>
    <w:rsid w:val="00AC4D0A"/>
    <w:rsid w:val="00C95219"/>
    <w:rsid w:val="00D46350"/>
    <w:rsid w:val="00D627AD"/>
    <w:rsid w:val="00D87E01"/>
    <w:rsid w:val="00DB4EAF"/>
    <w:rsid w:val="00DD0CD5"/>
    <w:rsid w:val="00DD7195"/>
    <w:rsid w:val="00E3334B"/>
    <w:rsid w:val="00EB011D"/>
    <w:rsid w:val="00EE6E62"/>
    <w:rsid w:val="00FF0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A6CD4A-30A6-4DDE-BDF5-E8AE6C57A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A22AD"/>
    <w:pPr>
      <w:spacing w:after="0" w:line="240" w:lineRule="auto"/>
    </w:pPr>
    <w:rPr>
      <w:rFonts w:ascii="Arial" w:hAnsi="Arial" w:cs="Times New Roman"/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3A22AD"/>
    <w:pPr>
      <w:keepNext/>
      <w:spacing w:before="240" w:after="60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3A22AD"/>
    <w:pPr>
      <w:keepNext/>
      <w:spacing w:before="240" w:after="60"/>
      <w:outlineLvl w:val="1"/>
    </w:pPr>
    <w:rPr>
      <w:rFonts w:eastAsiaTheme="majorEastAsia" w:cstheme="majorBidi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437425"/>
    <w:pPr>
      <w:keepNext/>
      <w:spacing w:before="240" w:after="60"/>
      <w:outlineLvl w:val="2"/>
    </w:pPr>
    <w:rPr>
      <w:rFonts w:eastAsiaTheme="majorEastAsia" w:cstheme="majorBidi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A22AD"/>
    <w:pPr>
      <w:spacing w:after="0" w:line="240" w:lineRule="auto"/>
    </w:pPr>
    <w:rPr>
      <w:rFonts w:ascii="Arial" w:hAnsi="Arial" w:cs="Times New Roman"/>
      <w:sz w:val="20"/>
    </w:rPr>
  </w:style>
  <w:style w:type="character" w:customStyle="1" w:styleId="Kop1Char">
    <w:name w:val="Kop 1 Char"/>
    <w:basedOn w:val="Standaardalinea-lettertype"/>
    <w:link w:val="Kop1"/>
    <w:uiPriority w:val="9"/>
    <w:rsid w:val="003A22AD"/>
    <w:rPr>
      <w:rFonts w:ascii="Arial" w:eastAsiaTheme="majorEastAsia" w:hAnsi="Arial" w:cstheme="majorBidi"/>
      <w:b/>
      <w:bCs/>
      <w:kern w:val="32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3A22AD"/>
    <w:rPr>
      <w:rFonts w:ascii="Arial" w:eastAsiaTheme="majorEastAsia" w:hAnsi="Arial" w:cstheme="majorBidi"/>
      <w:b/>
      <w:bCs/>
      <w:i/>
      <w:iCs/>
      <w:sz w:val="28"/>
      <w:szCs w:val="28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3A22AD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3A22AD"/>
    <w:rPr>
      <w:rFonts w:ascii="Arial" w:eastAsiaTheme="majorEastAsia" w:hAnsi="Arial" w:cstheme="majorBidi"/>
      <w:sz w:val="24"/>
      <w:szCs w:val="24"/>
    </w:rPr>
  </w:style>
  <w:style w:type="paragraph" w:styleId="Titel">
    <w:name w:val="Title"/>
    <w:basedOn w:val="Standaard"/>
    <w:next w:val="Standaard"/>
    <w:link w:val="TitelChar"/>
    <w:uiPriority w:val="10"/>
    <w:qFormat/>
    <w:rsid w:val="00437425"/>
    <w:pPr>
      <w:spacing w:before="240" w:after="60"/>
      <w:jc w:val="center"/>
      <w:outlineLvl w:val="0"/>
    </w:pPr>
    <w:rPr>
      <w:rFonts w:eastAsiaTheme="majorEastAsia" w:cstheme="majorBidi"/>
      <w:b/>
      <w:bCs/>
      <w:kern w:val="28"/>
      <w:sz w:val="32"/>
      <w:szCs w:val="32"/>
    </w:rPr>
  </w:style>
  <w:style w:type="character" w:customStyle="1" w:styleId="TitelChar">
    <w:name w:val="Titel Char"/>
    <w:basedOn w:val="Standaardalinea-lettertype"/>
    <w:link w:val="Titel"/>
    <w:uiPriority w:val="10"/>
    <w:rsid w:val="00437425"/>
    <w:rPr>
      <w:rFonts w:ascii="Arial" w:eastAsiaTheme="majorEastAsia" w:hAnsi="Arial" w:cstheme="majorBidi"/>
      <w:b/>
      <w:bCs/>
      <w:kern w:val="28"/>
      <w:sz w:val="32"/>
      <w:szCs w:val="32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437425"/>
    <w:rPr>
      <w:rFonts w:ascii="Arial" w:eastAsiaTheme="majorEastAsia" w:hAnsi="Arial" w:cstheme="majorBidi"/>
      <w:b/>
      <w:bCs/>
      <w:sz w:val="26"/>
      <w:szCs w:val="26"/>
    </w:rPr>
  </w:style>
  <w:style w:type="paragraph" w:styleId="Lijstalinea">
    <w:name w:val="List Paragraph"/>
    <w:basedOn w:val="Standaard"/>
    <w:uiPriority w:val="34"/>
    <w:qFormat/>
    <w:rsid w:val="00960C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A6AF2FFD.dotm</Template>
  <TotalTime>0</TotalTime>
  <Pages>4</Pages>
  <Words>256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Arnhem</Company>
  <LinksUpToDate>false</LinksUpToDate>
  <CharactersWithSpaces>1664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 van Burken</dc:creator>
  <cp:keywords/>
  <dc:description/>
  <cp:lastModifiedBy>Michiel Noordanus</cp:lastModifiedBy>
  <cp:revision>2</cp:revision>
  <dcterms:created xsi:type="dcterms:W3CDTF">2015-07-02T15:23:00Z</dcterms:created>
  <dcterms:modified xsi:type="dcterms:W3CDTF">2015-07-02T15:23:00Z</dcterms:modified>
</cp:coreProperties>
</file>